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7" w:rsidRDefault="00920457" w:rsidP="009204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O‘ZBEKISTON RESPUBLIKASI  XALQ TA’LIMI VAZIRLIGI</w:t>
      </w: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RESPUBLIKA TA’LIM MARKAZI</w:t>
      </w: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UMUMIY O‘RTA TA’LIMNING 7-SINF OʻQUVCHILARI</w:t>
      </w: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BOSQICHLI IMTIHONINI O‘TKAZISH BO‘YICHA</w:t>
      </w: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METODIK TAVSIYALAR VA MATERIALLAR</w:t>
      </w:r>
    </w:p>
    <w:p w:rsidR="00920457" w:rsidRDefault="00920457" w:rsidP="0092045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920457" w:rsidRDefault="00920457" w:rsidP="0092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O‘ZBEK TILI</w:t>
      </w: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53A0A" w:rsidRDefault="00920457" w:rsidP="00053A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2017-2018 o‘quv yili</w:t>
      </w:r>
    </w:p>
    <w:p w:rsidR="00920457" w:rsidRDefault="00920457" w:rsidP="00053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Umumiy o‘rta ta’limning 7-sinf oʻquvchilari bosqichli imtihonini o‘tkazish bo‘yicha metodik tavsiyalar va materiallar</w:t>
      </w:r>
      <w:r>
        <w:rPr>
          <w:rFonts w:ascii="Times New Roman" w:hAnsi="Times New Roman"/>
          <w:sz w:val="28"/>
          <w:szCs w:val="28"/>
          <w:lang w:val="en-US"/>
        </w:rPr>
        <w:t xml:space="preserve"> Respublika ta’lim markazi ilmiy-metodik kengashining 2018 yil 11 apreldagi navbatdan tashqari 2-sonli yigʻilishida muhokama qilinib, amaliyotda foydalanish uchun tavsiya etilgan. </w:t>
      </w:r>
    </w:p>
    <w:p w:rsidR="00920457" w:rsidRDefault="00920457" w:rsidP="00920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Umumiy o‘rta ta’limning 7-sinf oʻquvchilari bosqichli imtihonini o‘tkazish bo‘yicha metodik tavsiyalar va materiallarini komertsiya maqsadida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  <w:lang w:val="en-US"/>
        </w:rPr>
        <w:t>ʻpaytirib tarqatish mumkin emas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20457" w:rsidRDefault="00920457" w:rsidP="00920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20457" w:rsidRDefault="00920457" w:rsidP="00920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Maktab metodbirlashmalari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bosqichli imtihon materiallariga </w:t>
      </w:r>
      <w:r>
        <w:rPr>
          <w:rFonts w:ascii="Times New Roman" w:hAnsi="Times New Roman"/>
          <w:sz w:val="28"/>
          <w:szCs w:val="28"/>
          <w:lang w:val="en-US"/>
        </w:rPr>
        <w:t xml:space="preserve">15%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ʻzgartirishlar kiritishi mumkin.</w:t>
      </w:r>
    </w:p>
    <w:p w:rsidR="00920457" w:rsidRDefault="00920457" w:rsidP="00920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F47" w:rsidRDefault="00504F47" w:rsidP="00504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O‘ZBEK TILI</w:t>
      </w:r>
    </w:p>
    <w:p w:rsidR="00504F47" w:rsidRDefault="00504F47" w:rsidP="00504F4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Tuzuvchi:</w:t>
      </w:r>
    </w:p>
    <w:p w:rsidR="00504F47" w:rsidRDefault="00504F47" w:rsidP="00504F4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F. Tolipova -  </w:t>
      </w:r>
      <w:r w:rsidRPr="005A52F4">
        <w:rPr>
          <w:rFonts w:ascii="Times New Roman" w:hAnsi="Times New Roman"/>
          <w:sz w:val="28"/>
          <w:szCs w:val="28"/>
          <w:lang w:val="en-US"/>
        </w:rPr>
        <w:t>Respublika ta’lim markazi metodist</w:t>
      </w:r>
      <w:r>
        <w:rPr>
          <w:rFonts w:ascii="Times New Roman" w:hAnsi="Times New Roman"/>
          <w:sz w:val="28"/>
          <w:szCs w:val="28"/>
          <w:lang w:val="en-US"/>
        </w:rPr>
        <w:t>i.</w:t>
      </w:r>
    </w:p>
    <w:p w:rsidR="00504F47" w:rsidRDefault="00504F47" w:rsidP="00504F4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Taqrizchi:</w:t>
      </w:r>
    </w:p>
    <w:p w:rsidR="00504F47" w:rsidRPr="00FC0B8C" w:rsidRDefault="00504F47" w:rsidP="00504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R. Eshboyeva -Toshkent shahar Chilonzor tumanidagi 178-umumta’lim maktabi  o‘zbek tili fani o‘qituvchisi.</w:t>
      </w:r>
    </w:p>
    <w:p w:rsidR="00504F47" w:rsidRDefault="00504F47" w:rsidP="00504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76D1" w:rsidRPr="00846CB7" w:rsidRDefault="00504F47" w:rsidP="00846CB7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846CB7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KIRISH</w:t>
      </w:r>
    </w:p>
    <w:p w:rsidR="00FB0A4E" w:rsidRPr="00FB0A4E" w:rsidRDefault="00FB0A4E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2076D1" w:rsidRPr="00846CB7" w:rsidRDefault="00846CB7" w:rsidP="00846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uz-Cyrl-UZ" w:eastAsia="en-US"/>
        </w:rPr>
      </w:pPr>
      <w:r w:rsidRPr="00B7557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Ta’lim boshqa  tillarda olib boriladigan  (rus, qozoq,  qirg‘iz, turkman, qoraqalpoq va tojik)  maktablar uchun </w:t>
      </w:r>
      <w:r w:rsidR="00B23411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7</w:t>
      </w:r>
      <w:r w:rsidRPr="00B7557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-sinf  o‘zbek tili fanidan bosqichli nazorat imtihoni  og‘zaki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shaklda</w:t>
      </w:r>
      <w:r w:rsidRPr="00B7557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o‘tkaziladi. Imtihon materiallari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30 ta biletdan iborat bo‘lib, har bir biletda 2 tadan savol bor. Biletning </w:t>
      </w:r>
      <w:r w:rsidR="002076D1" w:rsidRPr="002076D1">
        <w:rPr>
          <w:rFonts w:ascii="Times New Roman" w:eastAsia="Calibri" w:hAnsi="Times New Roman"/>
          <w:color w:val="000000"/>
          <w:sz w:val="28"/>
          <w:szCs w:val="28"/>
          <w:lang w:val="uz-Cyrl-UZ" w:eastAsia="en-US"/>
        </w:rPr>
        <w:t xml:space="preserve">1-savol bo‘yicha o‘quvchi belgilangan matnni o‘qiydi, mavzu doirasida mustaqil fikrini bayon etib, mazmunini tushuntirib beradi yoki o‘rganilgan she’rni ifodali yoddan aytadi, she’rning mazmunini izohlab beradi. 2-savol o‘rganilgan grammatik mavzular doirasida tuzilgan. </w:t>
      </w:r>
      <w:r w:rsidR="002076D1" w:rsidRPr="00846CB7">
        <w:rPr>
          <w:rFonts w:ascii="Times New Roman" w:eastAsia="Calibri" w:hAnsi="Times New Roman"/>
          <w:color w:val="000000"/>
          <w:sz w:val="28"/>
          <w:szCs w:val="28"/>
          <w:lang w:val="uz-Cyrl-UZ" w:eastAsia="en-US"/>
        </w:rPr>
        <w:t>O‘quvchilarga topshiriqlar bo‘yicha tayyorlanish uchun 15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minut</w:t>
      </w:r>
      <w:r w:rsidR="002076D1" w:rsidRPr="00846CB7">
        <w:rPr>
          <w:rFonts w:ascii="Times New Roman" w:eastAsia="Calibri" w:hAnsi="Times New Roman"/>
          <w:color w:val="000000"/>
          <w:sz w:val="28"/>
          <w:szCs w:val="28"/>
          <w:lang w:val="uz-Cyrl-UZ" w:eastAsia="en-US"/>
        </w:rPr>
        <w:t xml:space="preserve"> vaqt beriladi. </w:t>
      </w:r>
    </w:p>
    <w:p w:rsidR="002076D1" w:rsidRPr="002076D1" w:rsidRDefault="002076D1" w:rsidP="002076D1">
      <w:pPr>
        <w:spacing w:after="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Oquvchilarning imtihondagi javoblari quyidagi </w:t>
      </w:r>
      <w:r w:rsidR="00846CB7">
        <w:rPr>
          <w:rFonts w:ascii="Times New Roman" w:eastAsia="Calibri" w:hAnsi="Times New Roman"/>
          <w:sz w:val="28"/>
          <w:szCs w:val="28"/>
          <w:lang w:val="en-US" w:eastAsia="en-US"/>
        </w:rPr>
        <w:t>mezon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lar asosida baholanadi: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846CB7" w:rsidRPr="00BC6675" w:rsidTr="00846CB7">
        <w:tc>
          <w:tcPr>
            <w:tcW w:w="8472" w:type="dxa"/>
            <w:shd w:val="clear" w:color="auto" w:fill="auto"/>
          </w:tcPr>
          <w:p w:rsidR="00846CB7" w:rsidRPr="00BC6675" w:rsidRDefault="00846CB7" w:rsidP="00846C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B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ezonlar</w:t>
            </w:r>
          </w:p>
        </w:tc>
        <w:tc>
          <w:tcPr>
            <w:tcW w:w="992" w:type="dxa"/>
          </w:tcPr>
          <w:p w:rsidR="00846CB7" w:rsidRPr="00BC6675" w:rsidRDefault="00846CB7" w:rsidP="002128C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BC6675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Ballar</w:t>
            </w:r>
          </w:p>
        </w:tc>
      </w:tr>
      <w:tr w:rsidR="00846CB7" w:rsidRPr="00BC6675" w:rsidTr="00846CB7">
        <w:tc>
          <w:tcPr>
            <w:tcW w:w="8472" w:type="dxa"/>
            <w:shd w:val="clear" w:color="auto" w:fill="auto"/>
          </w:tcPr>
          <w:p w:rsidR="00846CB7" w:rsidRPr="00BC6675" w:rsidRDefault="00846CB7" w:rsidP="00BC6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yicha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faol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liq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zlashtirsa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matnni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mazmunini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har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ikki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tilda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tushuntira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asosida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fikrini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zaki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bayon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she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’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riy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yoddan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ifodali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aytsa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grammatik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topshiriqni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bajarsa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doirasida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qituvchi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tomonidan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savollarga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javob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846CB7" w:rsidRPr="00BC6675" w:rsidRDefault="00846CB7" w:rsidP="002128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ball</w:t>
            </w:r>
          </w:p>
        </w:tc>
      </w:tr>
      <w:tr w:rsidR="00846CB7" w:rsidRPr="00BC6675" w:rsidTr="00846CB7">
        <w:tc>
          <w:tcPr>
            <w:tcW w:w="8472" w:type="dxa"/>
            <w:shd w:val="clear" w:color="auto" w:fill="auto"/>
          </w:tcPr>
          <w:p w:rsidR="00846CB7" w:rsidRPr="00BC6675" w:rsidRDefault="00846CB7" w:rsidP="00BC6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yicha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tayanch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zlashtirsa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matnni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mazmunini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har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ikki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tilda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tushuntira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asosida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fikrini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zaki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bayon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she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’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riy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yoddan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aytsa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grammatik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topshiriqni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bajarsa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doirasida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qituvchi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tomonidan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savollarga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javob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846CB7" w:rsidRPr="00BC6675" w:rsidRDefault="00846CB7" w:rsidP="002128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ball  </w:t>
            </w:r>
          </w:p>
        </w:tc>
      </w:tr>
      <w:tr w:rsidR="00846CB7" w:rsidRPr="00BC6675" w:rsidTr="00846CB7">
        <w:tc>
          <w:tcPr>
            <w:tcW w:w="8472" w:type="dxa"/>
            <w:shd w:val="clear" w:color="auto" w:fill="auto"/>
          </w:tcPr>
          <w:p w:rsidR="00846CB7" w:rsidRPr="00BC6675" w:rsidRDefault="00846CB7" w:rsidP="00BC6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yicha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tayanch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zlashtira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matnni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mazmunini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har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ikki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tilda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tushuntira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fikrini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zaki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bayon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she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’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riy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yoddan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aytsa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grammatik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topshiriqni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xato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bajarsa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doirasida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qituvchi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tomonidan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savollarga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javob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846CB7" w:rsidRPr="00BC6675" w:rsidRDefault="00846CB7" w:rsidP="002128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ball  </w:t>
            </w:r>
          </w:p>
        </w:tc>
      </w:tr>
      <w:tr w:rsidR="00846CB7" w:rsidRPr="00BC6675" w:rsidTr="00846CB7">
        <w:tc>
          <w:tcPr>
            <w:tcW w:w="8472" w:type="dxa"/>
            <w:shd w:val="clear" w:color="auto" w:fill="auto"/>
          </w:tcPr>
          <w:p w:rsidR="00846CB7" w:rsidRPr="00BC6675" w:rsidRDefault="00846CB7" w:rsidP="00BC6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yicha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tayanch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zlashtirgan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matnni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liq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qiy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mazmunini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har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ikki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tilda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tushuntira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fikrini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bayon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qilsa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grammatik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topshiriqni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noto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bajarsa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she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’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riy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asarni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yoddan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ayta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qish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bilan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chegaralansa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doirasida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qituvchi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tomonidan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savollarga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javob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bersa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846CB7" w:rsidRPr="00BC6675" w:rsidRDefault="00846CB7" w:rsidP="002128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ball</w:t>
            </w:r>
          </w:p>
        </w:tc>
      </w:tr>
      <w:tr w:rsidR="00846CB7" w:rsidRPr="00BC6675" w:rsidTr="00846CB7">
        <w:tc>
          <w:tcPr>
            <w:tcW w:w="8472" w:type="dxa"/>
            <w:shd w:val="clear" w:color="auto" w:fill="auto"/>
          </w:tcPr>
          <w:p w:rsidR="00846CB7" w:rsidRPr="00846CB7" w:rsidRDefault="00846CB7" w:rsidP="00BC6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yicha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tayanch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zlarni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past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darajada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bilsa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matnni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qiy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mazmunini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har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ikki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tilda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qisman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tushuntira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fikrini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liq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og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zaki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bayon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qila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grammatik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topshiriqni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bajara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she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’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riy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asarni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qiy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mavzu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doirasida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qituvchi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tomonidan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berilgan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savollarga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to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‘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ri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javob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bera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olmasa</w:t>
            </w:r>
            <w:r w:rsidRPr="00846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846CB7" w:rsidRPr="00BC6675" w:rsidRDefault="00846CB7" w:rsidP="002128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C667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 ball</w:t>
            </w:r>
          </w:p>
        </w:tc>
      </w:tr>
    </w:tbl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846CB7" w:rsidRDefault="00846CB7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2076D1" w:rsidRPr="002076D1" w:rsidRDefault="00053A0A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br w:type="page"/>
      </w:r>
      <w:r w:rsidR="002076D1"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1 -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“ Vatan himoyasi”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2.    Nuqtalar o‘rniga x,h harflarini to‘g‘ri qo‘ yib yozing: de..qon, ni...oyat, ya..shi, fa..r, ba..s, ...ayot, ...ushbo„ y, ...ovli, ma...lla, sha...ar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Eng xushboy hid” m atnini 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Berilgan so‘zlarni to‘g‘ri joylashtirib, Amir Temur o‘gitlarini hosil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i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qiling:  </w:t>
      </w:r>
      <w:r w:rsidRPr="002076D1">
        <w:rPr>
          <w:rFonts w:ascii="Times New Roman" w:eastAsia="Calibri" w:hAnsi="Times New Roman"/>
          <w:i/>
          <w:sz w:val="28"/>
          <w:szCs w:val="28"/>
          <w:lang w:val="en-US" w:eastAsia="en-US"/>
        </w:rPr>
        <w:t>yaxshiroq, dushman, do‘stdan,aqlli, nodon,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i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3 -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Yaxshi so‘z –   jon ozig‘i” matnini o‘qish va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kular, kulsa so‘zlarini to‘g‘ri qo‘yib hikmatni yozing   va mazmunini tushuntiring.     </w:t>
      </w:r>
      <w:r w:rsidRPr="002076D1">
        <w:rPr>
          <w:rFonts w:ascii="Times New Roman" w:eastAsia="Calibri" w:hAnsi="Times New Roman"/>
          <w:i/>
          <w:sz w:val="28"/>
          <w:szCs w:val="28"/>
          <w:lang w:val="en-US" w:eastAsia="en-US"/>
        </w:rPr>
        <w:t>Ona ....., olam ........ .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4 -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Non aziz ne’mat”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 xml:space="preserve">. 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Berilgan so‘zlardan gap tuzing va yozing:  olam, bo‘lsang, seniki, olim.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5 -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Alisher Navoiy” matnini 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2.    Nuqtalar o‘rniga berilgan so‘zlardan mazmuniga mosini qo‘yib, Alisher   Navoiyning  hikmatini yozing:  e’tiborsiz , ixtiyorsiz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Tilga ………  –   elga ……….. 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6 -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 xml:space="preserve">. 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“ Toshkentning yangi inshootlari 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berilgan jumlalardan mazmuniga mos keladiganini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qo‘yib yozing:  “ Xamsa” ,“ Temur tuzuklari”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Amir Temur o‘z hayotiy tajribalarini “ ........” da yozib qoldirgan.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7 -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.  “ Shifokor huzurida” matnini 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2.  Berilgan fe’llardan  -(i)b qo‘shimchali ravishdoshlar hosil qiling: kulmoq,  ishlamoq,  bajarmoq,  so‘zlamoq.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8 -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Kamtarlik”  matnini 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Berilgan so‘zlardan shaxs otlarini hosil qiling:  sport, osh, ish, bog‘,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san’ at, shifo, savdo 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9 -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1. “ Salomatlik eng katta boylik” matnini   o‘qish va   mazmunini so‘zlash.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boshlab, tortib   ko‘makchilaridan birini qo‘yib yozing.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Tadbirda kattadan …… .    kichikkacha barcha keldi.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10 -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 “ Vatan tuyg‘usi”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Berilgan gapni o‘qing. Nuqtalar o‘rniga mazmuniga mos so‘zlarni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qo‘yib yozing.  Amir Temur, Mirzo Ulug„ bek, Alisher Navoiy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XV asrda buyuk mutafakkir shoirimiz ……… ……… ning “ Muhokamat ul -lug„ atayn” (“ Ikki til muhokamasi” ) kitobida o‘zbek tilining hech qaysi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tildan qolishmasligi misollar bilan asoslab berilgan.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11 -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Kun va tun”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Berilgan so‘zlar ichidan qo‘shma otlarni ajratib yozing:  gulbeor, baxil,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yeryong‘oq, chiroyli, belbog‘ , xushmuomala, o‘qish, xushbichim, xushfe’l,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kitob.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12 -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Nima eksang, shuni o‘rasan” ma tnini   o‘qish va   mazmunini so‘zlash.</w:t>
      </w:r>
    </w:p>
    <w:p w:rsidR="002076D1" w:rsidRPr="002076D1" w:rsidRDefault="002076D1" w:rsidP="002076D1">
      <w:pPr>
        <w:tabs>
          <w:tab w:val="right" w:pos="9355"/>
        </w:tabs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2.    Nuqtalar o‘rniga   berilgan    qo‘shimchalardan mosini qo‘yib yozing:  -ni ,   -ning .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ab/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Mustaqillik bizga taraqqiyot..    eshiklari ..    ochdi.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13 -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1.  “ Orol” matnini o‘qish va mazmunini so‘zlash.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sabab ravishlaridan mosini qo‘yib yozing:  lekin,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chorasizlikdan , va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U ………… aytilgan taklifga ko‘nishga majbur bo‘ldi.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14 -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1.  “ Dunyoni lol qoldirgan bola” matnini o‘qish va mazmunini so‘zlash.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 -sangiz,  -moq, -yapti   qo‘shimchalaridan mosini qo‘yib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yozing.  Shu ishni bajar... bo‘ldi.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15 -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Hikmatli savol -javoblar”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Tartibsiz berilgan so‘zlardan Amir Temur o‘gitini hosil qiling va yozing: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buzar yaxshi yurt , odam, tuzar, yom on odam yurt</w:t>
      </w:r>
    </w:p>
    <w:p w:rsidR="002076D1" w:rsidRPr="002076D1" w:rsidRDefault="002076D1" w:rsidP="00BC6675">
      <w:pPr>
        <w:numPr>
          <w:ilvl w:val="0"/>
          <w:numId w:val="2"/>
        </w:numPr>
        <w:spacing w:after="0" w:line="259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BC6675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uz-Cyrl-UZ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>“ O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‘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>ttiz ikki qo</w:t>
      </w:r>
      <w:r w:rsidRPr="002076D1">
        <w:rPr>
          <w:rFonts w:ascii="Times New Roman" w:eastAsia="Arial Unicode MS" w:hAnsi="Times New Roman"/>
          <w:sz w:val="28"/>
          <w:szCs w:val="28"/>
          <w:lang w:val="en-US" w:eastAsia="en-US"/>
        </w:rPr>
        <w:t>‘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>riqchimiz omon bo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‘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>lsin ” matnini  o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‘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 xml:space="preserve">qish va mazmunini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 ammo, biroq, lekin   zidlov bog‘lovchilaridan mosini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qo‘yib yozing. Zargar yosh, ..... iste’dodli yigit edi.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17 -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Ona –   xonadon chirog‘i”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Berilgan fe’llarga  -gan qo‘shimchasini qo‘shib sifatdoshlar hosil qiling: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yaratmoq, o‘qimoq , o‘rganmoq , kelmoq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18 -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Amir Temur” matnini 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2.  Nuqtalar o‘rniga  -oq, -yoq, -ku   yuklamalaridan mosini qo</w:t>
      </w:r>
      <w:r w:rsidRPr="002076D1">
        <w:rPr>
          <w:rFonts w:ascii="Times New Roman" w:eastAsia="Arial Unicode MS" w:hAnsi="Times New Roman"/>
          <w:sz w:val="28"/>
          <w:szCs w:val="28"/>
          <w:lang w:val="en-US" w:eastAsia="en-US"/>
        </w:rPr>
        <w:t>‘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yib yozing.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Axir maktabda o‘qiydi -..., kichkina bo‘ladimi?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19 -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1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.  “ Suv –   bebaho xazina” matnini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Nuqtalar o‘rniga o‘ , o unli harflarini to‘g‘ri qo‘yib yozing: sh..d, b..g‘,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..qi, b..l, k..cha, k..rm..q, b..s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20 -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Vatan himoyasi” matnini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 . Berilgan so‘zlarga tutuq belgisini to‘g‘ri qo‘yib yozing:  alo, tatil, elon,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sher, tasir,marifat, istemol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21 -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Hunarmandlar rastasi”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2.  Xato berilgan so‘zlarni tuzatib yozing: poez, taraqiyot, bita, ikita, sakiz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22 -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Oqsaroy” matnini 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Berilgan so‘zlarning ichidan ijobiy fazilatlarni ajratib yozing: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to‘g‘riso‘zlik, xasis, mehribon, tirishqoq, yolg‘onchi, maqtanchoq,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mehnatsevar, dangasa, kamtar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23 -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Yaxshi xulq –   yaxshi husn” matnini   o‘qish va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  Juft otlarni ajratib yozing:  kamgap, ona -bola, rostgo‘y, alg‘ov –dalg‘ov,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shirinso‘z,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 xml:space="preserve"> 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katta -kichik , kecha -kunduz, mehnatsevar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24 -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1.  “ Shiroq” matnini o‘qish va mazmunini so‘zlash.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Qavs ichida berilgan fe’lni 2 shaxs buyruq -istak maylida yozing.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Do‘stlaringga, yaqinlaringa hamisha e’tiborli (bo‘lmoq).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25 -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1.  Po‘lat Mo‘minning “ Gul ko‘targan qizaloq” she’rini yoddan aytish.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 xml:space="preserve">. 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Berilgan otlarga  -la,  -lan,  -lash qo‘shimchalarini qo‘shib fe’llar yasang: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gul, shod, tez, kuy, bahs .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26 -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Onaizor”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Berilgan fe’llarga  -(i)b qo‘shimchalarini qo‘shib ravishdoshlarni hosil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qiling: ishlamoq, kulmoq, so‘zlamoq, qidirmoq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053A0A" w:rsidRDefault="00053A0A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bookmarkStart w:id="0" w:name="_GoBack"/>
      <w:bookmarkEnd w:id="0"/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27 -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“ Insoniy fazilatlar” matnini   o‘qish va  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Berilgan sifatdoshlarni bo‘lishsiz shaklda yozing:  bilgan, kelgan, yozgan,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o‘tilgan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28 -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1.   “ Loqaydlik va isrofgarchilik”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 Singil, yurt, mehnatsevar, sanoat, ko‘ngil    so‘zlarini bo‘g‘inga ajratib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yozing.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29 -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1.  “ Shahrimiz obod bo‘lsin” matnini o‘qish va mazmunini so‘zlash.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Nuqtalar o‘rniga    -gan,  -kan,  -qan   qo‘shimchalaridan mosini qo‘yib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yozing.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Kutubxonamizga yangi chiq… badiiy asarlar keltirildi.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</w:p>
    <w:p w:rsidR="002076D1" w:rsidRPr="002076D1" w:rsidRDefault="002076D1" w:rsidP="002076D1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b/>
          <w:sz w:val="28"/>
          <w:szCs w:val="28"/>
          <w:lang w:val="en-US" w:eastAsia="en-US"/>
        </w:rPr>
        <w:t>30 -</w:t>
      </w:r>
      <w:r w:rsidR="00FB0A4E">
        <w:rPr>
          <w:rFonts w:ascii="Times New Roman" w:eastAsia="Calibri" w:hAnsi="Times New Roman"/>
          <w:b/>
          <w:sz w:val="28"/>
          <w:szCs w:val="28"/>
          <w:lang w:val="en-US" w:eastAsia="en-US"/>
        </w:rPr>
        <w:t>BILET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1</w:t>
      </w:r>
      <w:r w:rsidRPr="002076D1">
        <w:rPr>
          <w:rFonts w:ascii="Times New Roman" w:eastAsia="Calibri" w:hAnsi="Times New Roman"/>
          <w:sz w:val="28"/>
          <w:szCs w:val="28"/>
          <w:lang w:val="uz-Cyrl-UZ" w:eastAsia="en-US"/>
        </w:rPr>
        <w:t>.</w:t>
      </w: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 “ Non –   aziz ne’mat” matnini o‘qish va mazmunini so‘zlash.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2. Nuqtalar o‘rniga berilgan so‘zlardan mosini qo‘yib, Alisher Navoiyning hikmatini   yozing :    o‘ziga zolim, o‘rgangan olim  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>Bilmaganin so‘rab ………….,</w:t>
      </w:r>
    </w:p>
    <w:p w:rsidR="002076D1" w:rsidRPr="002076D1" w:rsidRDefault="002076D1" w:rsidP="002076D1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076D1">
        <w:rPr>
          <w:rFonts w:ascii="Times New Roman" w:eastAsia="Calibri" w:hAnsi="Times New Roman"/>
          <w:sz w:val="28"/>
          <w:szCs w:val="28"/>
          <w:lang w:val="en-US" w:eastAsia="en-US"/>
        </w:rPr>
        <w:t xml:space="preserve">Orlanib so‘ramagan ……….. . </w:t>
      </w:r>
    </w:p>
    <w:p w:rsidR="002E6EE1" w:rsidRPr="002E6EE1" w:rsidRDefault="002076D1" w:rsidP="00846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2076D1" w:rsidRPr="002076D1" w:rsidRDefault="002076D1" w:rsidP="002076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2076D1" w:rsidRPr="002076D1" w:rsidSect="006F5C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CA" w:rsidRDefault="007943CA" w:rsidP="0017379D">
      <w:pPr>
        <w:spacing w:after="0" w:line="240" w:lineRule="auto"/>
      </w:pPr>
      <w:r>
        <w:separator/>
      </w:r>
    </w:p>
  </w:endnote>
  <w:endnote w:type="continuationSeparator" w:id="0">
    <w:p w:rsidR="007943CA" w:rsidRDefault="007943CA" w:rsidP="0017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D1" w:rsidRDefault="002076D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A0A">
      <w:rPr>
        <w:noProof/>
      </w:rPr>
      <w:t>7</w:t>
    </w:r>
    <w:r>
      <w:fldChar w:fldCharType="end"/>
    </w:r>
  </w:p>
  <w:p w:rsidR="002076D1" w:rsidRDefault="00207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CA" w:rsidRDefault="007943CA" w:rsidP="0017379D">
      <w:pPr>
        <w:spacing w:after="0" w:line="240" w:lineRule="auto"/>
      </w:pPr>
      <w:r>
        <w:separator/>
      </w:r>
    </w:p>
  </w:footnote>
  <w:footnote w:type="continuationSeparator" w:id="0">
    <w:p w:rsidR="007943CA" w:rsidRDefault="007943CA" w:rsidP="0017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B76"/>
    <w:multiLevelType w:val="hybridMultilevel"/>
    <w:tmpl w:val="CE1A5AF6"/>
    <w:lvl w:ilvl="0" w:tplc="B50E6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0EAF61E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1AB"/>
    <w:multiLevelType w:val="hybridMultilevel"/>
    <w:tmpl w:val="4A180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815BC"/>
    <w:multiLevelType w:val="hybridMultilevel"/>
    <w:tmpl w:val="E4B44F68"/>
    <w:lvl w:ilvl="0" w:tplc="B93E0678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634A07"/>
    <w:multiLevelType w:val="hybridMultilevel"/>
    <w:tmpl w:val="DB24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B61"/>
    <w:multiLevelType w:val="hybridMultilevel"/>
    <w:tmpl w:val="FC14545A"/>
    <w:lvl w:ilvl="0" w:tplc="409624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FBE42F8">
      <w:start w:val="1"/>
      <w:numFmt w:val="lowerLetter"/>
      <w:lvlText w:val="%2."/>
      <w:lvlJc w:val="left"/>
      <w:pPr>
        <w:ind w:left="1080" w:hanging="360"/>
      </w:pPr>
      <w:rPr>
        <w:b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040B0"/>
    <w:multiLevelType w:val="hybridMultilevel"/>
    <w:tmpl w:val="B4E2D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F6F58"/>
    <w:multiLevelType w:val="hybridMultilevel"/>
    <w:tmpl w:val="762CF274"/>
    <w:lvl w:ilvl="0" w:tplc="EB583A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E84AFA2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6F40"/>
    <w:multiLevelType w:val="hybridMultilevel"/>
    <w:tmpl w:val="AF942D7A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69AC266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90019">
      <w:start w:val="1"/>
      <w:numFmt w:val="lowerLetter"/>
      <w:lvlText w:val="%3."/>
      <w:lvlJc w:val="lef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33FE9"/>
    <w:multiLevelType w:val="hybridMultilevel"/>
    <w:tmpl w:val="05C6EEF6"/>
    <w:lvl w:ilvl="0" w:tplc="FF40F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701F3"/>
    <w:multiLevelType w:val="hybridMultilevel"/>
    <w:tmpl w:val="B19A12EA"/>
    <w:lvl w:ilvl="0" w:tplc="5F221A6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5D7816D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E2265DDE">
      <w:start w:val="1"/>
      <w:numFmt w:val="decimal"/>
      <w:lvlText w:val="%3)"/>
      <w:lvlJc w:val="left"/>
      <w:pPr>
        <w:ind w:left="1211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E05869"/>
    <w:multiLevelType w:val="hybridMultilevel"/>
    <w:tmpl w:val="152E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C5B38"/>
    <w:multiLevelType w:val="hybridMultilevel"/>
    <w:tmpl w:val="C7BC0E86"/>
    <w:lvl w:ilvl="0" w:tplc="875C4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27B29"/>
    <w:multiLevelType w:val="hybridMultilevel"/>
    <w:tmpl w:val="AFC00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AE59F4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04295"/>
    <w:multiLevelType w:val="hybridMultilevel"/>
    <w:tmpl w:val="BEBCE3C8"/>
    <w:lvl w:ilvl="0" w:tplc="13389EB4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9A83EBB"/>
    <w:multiLevelType w:val="hybridMultilevel"/>
    <w:tmpl w:val="8B6E956E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14E3"/>
    <w:multiLevelType w:val="hybridMultilevel"/>
    <w:tmpl w:val="D656308C"/>
    <w:lvl w:ilvl="0" w:tplc="0950A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84C802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854BB"/>
    <w:multiLevelType w:val="hybridMultilevel"/>
    <w:tmpl w:val="A294942C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90C12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91835"/>
    <w:multiLevelType w:val="hybridMultilevel"/>
    <w:tmpl w:val="B82CE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D03C2"/>
    <w:multiLevelType w:val="hybridMultilevel"/>
    <w:tmpl w:val="945E85A8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90C12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65B36"/>
    <w:multiLevelType w:val="hybridMultilevel"/>
    <w:tmpl w:val="E0629F4E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D421A38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7901F5"/>
    <w:multiLevelType w:val="hybridMultilevel"/>
    <w:tmpl w:val="87C4F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810050"/>
    <w:multiLevelType w:val="hybridMultilevel"/>
    <w:tmpl w:val="38F810E4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00CDD"/>
    <w:multiLevelType w:val="hybridMultilevel"/>
    <w:tmpl w:val="85AED798"/>
    <w:lvl w:ilvl="0" w:tplc="998AE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628A6"/>
    <w:multiLevelType w:val="hybridMultilevel"/>
    <w:tmpl w:val="FA261AE0"/>
    <w:lvl w:ilvl="0" w:tplc="509AB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CA5162"/>
    <w:multiLevelType w:val="hybridMultilevel"/>
    <w:tmpl w:val="E73682FC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A65217"/>
    <w:multiLevelType w:val="hybridMultilevel"/>
    <w:tmpl w:val="237CC3F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F58E1494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1C44B65"/>
    <w:multiLevelType w:val="hybridMultilevel"/>
    <w:tmpl w:val="6DAA839E"/>
    <w:lvl w:ilvl="0" w:tplc="F6C6B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A8F8BE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FC2F10"/>
    <w:multiLevelType w:val="hybridMultilevel"/>
    <w:tmpl w:val="991C553A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AA6406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7F014D"/>
    <w:multiLevelType w:val="hybridMultilevel"/>
    <w:tmpl w:val="4776077C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B63346"/>
    <w:multiLevelType w:val="hybridMultilevel"/>
    <w:tmpl w:val="8B48C404"/>
    <w:lvl w:ilvl="0" w:tplc="B72476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623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B45829"/>
    <w:multiLevelType w:val="hybridMultilevel"/>
    <w:tmpl w:val="DB108B18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9F0EAE"/>
    <w:multiLevelType w:val="hybridMultilevel"/>
    <w:tmpl w:val="75BE8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74A8BD0A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24AA4"/>
    <w:multiLevelType w:val="hybridMultilevel"/>
    <w:tmpl w:val="8EA25AC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EB18814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94C342A"/>
    <w:multiLevelType w:val="hybridMultilevel"/>
    <w:tmpl w:val="D07C9AFE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90C12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F1723"/>
    <w:multiLevelType w:val="hybridMultilevel"/>
    <w:tmpl w:val="9A3C57D0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9782F"/>
    <w:multiLevelType w:val="hybridMultilevel"/>
    <w:tmpl w:val="5F2EE28A"/>
    <w:lvl w:ilvl="0" w:tplc="17AA45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44D76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E84A7B"/>
    <w:multiLevelType w:val="hybridMultilevel"/>
    <w:tmpl w:val="9D4862D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163C5244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0C010E8"/>
    <w:multiLevelType w:val="hybridMultilevel"/>
    <w:tmpl w:val="9D183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DD7E05"/>
    <w:multiLevelType w:val="hybridMultilevel"/>
    <w:tmpl w:val="98F2F738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AF2D83"/>
    <w:multiLevelType w:val="hybridMultilevel"/>
    <w:tmpl w:val="783A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276677"/>
    <w:multiLevelType w:val="hybridMultilevel"/>
    <w:tmpl w:val="60E6C532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C1367E"/>
    <w:multiLevelType w:val="hybridMultilevel"/>
    <w:tmpl w:val="D6AAB474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503276">
      <w:start w:val="1"/>
      <w:numFmt w:val="lowerLetter"/>
      <w:lvlText w:val="%2."/>
      <w:lvlJc w:val="left"/>
      <w:pPr>
        <w:ind w:left="1070" w:hanging="360"/>
      </w:pPr>
      <w:rPr>
        <w:b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1675A"/>
    <w:multiLevelType w:val="hybridMultilevel"/>
    <w:tmpl w:val="F188A18A"/>
    <w:lvl w:ilvl="0" w:tplc="3F90C794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37A007C"/>
    <w:multiLevelType w:val="hybridMultilevel"/>
    <w:tmpl w:val="A1B890EE"/>
    <w:lvl w:ilvl="0" w:tplc="E390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90C12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75256"/>
    <w:multiLevelType w:val="hybridMultilevel"/>
    <w:tmpl w:val="CAC2F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6C2A5C"/>
    <w:multiLevelType w:val="hybridMultilevel"/>
    <w:tmpl w:val="A4028F22"/>
    <w:lvl w:ilvl="0" w:tplc="C4E88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1F7C6B"/>
    <w:multiLevelType w:val="hybridMultilevel"/>
    <w:tmpl w:val="2F8C6B0C"/>
    <w:lvl w:ilvl="0" w:tplc="E390C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1438A7"/>
    <w:multiLevelType w:val="hybridMultilevel"/>
    <w:tmpl w:val="DDACC666"/>
    <w:lvl w:ilvl="0" w:tplc="CA2A5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450D2"/>
    <w:multiLevelType w:val="hybridMultilevel"/>
    <w:tmpl w:val="93268D32"/>
    <w:lvl w:ilvl="0" w:tplc="2B32A85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42"/>
  </w:num>
  <w:num w:numId="3">
    <w:abstractNumId w:val="3"/>
  </w:num>
  <w:num w:numId="4">
    <w:abstractNumId w:val="47"/>
  </w:num>
  <w:num w:numId="5">
    <w:abstractNumId w:val="23"/>
  </w:num>
  <w:num w:numId="6">
    <w:abstractNumId w:val="22"/>
  </w:num>
  <w:num w:numId="7">
    <w:abstractNumId w:val="26"/>
  </w:num>
  <w:num w:numId="8">
    <w:abstractNumId w:val="45"/>
  </w:num>
  <w:num w:numId="9">
    <w:abstractNumId w:val="6"/>
  </w:num>
  <w:num w:numId="10">
    <w:abstractNumId w:val="8"/>
  </w:num>
  <w:num w:numId="11">
    <w:abstractNumId w:val="35"/>
  </w:num>
  <w:num w:numId="12">
    <w:abstractNumId w:val="0"/>
  </w:num>
  <w:num w:numId="13">
    <w:abstractNumId w:val="46"/>
  </w:num>
  <w:num w:numId="14">
    <w:abstractNumId w:val="5"/>
  </w:num>
  <w:num w:numId="15">
    <w:abstractNumId w:val="13"/>
  </w:num>
  <w:num w:numId="16">
    <w:abstractNumId w:val="24"/>
  </w:num>
  <w:num w:numId="17">
    <w:abstractNumId w:val="31"/>
  </w:num>
  <w:num w:numId="18">
    <w:abstractNumId w:val="25"/>
  </w:num>
  <w:num w:numId="19">
    <w:abstractNumId w:val="48"/>
  </w:num>
  <w:num w:numId="20">
    <w:abstractNumId w:val="36"/>
  </w:num>
  <w:num w:numId="21">
    <w:abstractNumId w:val="32"/>
  </w:num>
  <w:num w:numId="22">
    <w:abstractNumId w:val="27"/>
  </w:num>
  <w:num w:numId="23">
    <w:abstractNumId w:val="38"/>
  </w:num>
  <w:num w:numId="24">
    <w:abstractNumId w:val="9"/>
  </w:num>
  <w:num w:numId="25">
    <w:abstractNumId w:val="28"/>
  </w:num>
  <w:num w:numId="26">
    <w:abstractNumId w:val="19"/>
  </w:num>
  <w:num w:numId="27">
    <w:abstractNumId w:val="21"/>
  </w:num>
  <w:num w:numId="28">
    <w:abstractNumId w:val="18"/>
  </w:num>
  <w:num w:numId="29">
    <w:abstractNumId w:val="14"/>
  </w:num>
  <w:num w:numId="30">
    <w:abstractNumId w:val="16"/>
  </w:num>
  <w:num w:numId="31">
    <w:abstractNumId w:val="34"/>
  </w:num>
  <w:num w:numId="32">
    <w:abstractNumId w:val="7"/>
  </w:num>
  <w:num w:numId="33">
    <w:abstractNumId w:val="30"/>
  </w:num>
  <w:num w:numId="34">
    <w:abstractNumId w:val="33"/>
  </w:num>
  <w:num w:numId="35">
    <w:abstractNumId w:val="40"/>
  </w:num>
  <w:num w:numId="36">
    <w:abstractNumId w:val="43"/>
  </w:num>
  <w:num w:numId="37">
    <w:abstractNumId w:val="41"/>
  </w:num>
  <w:num w:numId="38">
    <w:abstractNumId w:val="11"/>
  </w:num>
  <w:num w:numId="39">
    <w:abstractNumId w:val="2"/>
  </w:num>
  <w:num w:numId="40">
    <w:abstractNumId w:val="20"/>
  </w:num>
  <w:num w:numId="41">
    <w:abstractNumId w:val="10"/>
  </w:num>
  <w:num w:numId="42">
    <w:abstractNumId w:val="1"/>
  </w:num>
  <w:num w:numId="43">
    <w:abstractNumId w:val="4"/>
  </w:num>
  <w:num w:numId="44">
    <w:abstractNumId w:val="12"/>
  </w:num>
  <w:num w:numId="45">
    <w:abstractNumId w:val="17"/>
  </w:num>
  <w:num w:numId="46">
    <w:abstractNumId w:val="29"/>
  </w:num>
  <w:num w:numId="47">
    <w:abstractNumId w:val="44"/>
  </w:num>
  <w:num w:numId="48">
    <w:abstractNumId w:val="37"/>
  </w:num>
  <w:num w:numId="4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8E7"/>
    <w:rsid w:val="00000850"/>
    <w:rsid w:val="00003F94"/>
    <w:rsid w:val="00010718"/>
    <w:rsid w:val="00015FBE"/>
    <w:rsid w:val="0001736D"/>
    <w:rsid w:val="00023E01"/>
    <w:rsid w:val="00027554"/>
    <w:rsid w:val="000311EF"/>
    <w:rsid w:val="00036D86"/>
    <w:rsid w:val="00043A28"/>
    <w:rsid w:val="000450C1"/>
    <w:rsid w:val="000463E5"/>
    <w:rsid w:val="00053462"/>
    <w:rsid w:val="00053A0A"/>
    <w:rsid w:val="00056F8C"/>
    <w:rsid w:val="00067D7D"/>
    <w:rsid w:val="0007723D"/>
    <w:rsid w:val="00096894"/>
    <w:rsid w:val="000C1873"/>
    <w:rsid w:val="000C5015"/>
    <w:rsid w:val="000D3C37"/>
    <w:rsid w:val="000D6B96"/>
    <w:rsid w:val="00105281"/>
    <w:rsid w:val="001074C2"/>
    <w:rsid w:val="001078DF"/>
    <w:rsid w:val="00111C18"/>
    <w:rsid w:val="00112EE6"/>
    <w:rsid w:val="001215F7"/>
    <w:rsid w:val="00124400"/>
    <w:rsid w:val="001357A9"/>
    <w:rsid w:val="00144A90"/>
    <w:rsid w:val="001459AD"/>
    <w:rsid w:val="00150E66"/>
    <w:rsid w:val="00161A44"/>
    <w:rsid w:val="00161B5C"/>
    <w:rsid w:val="0017379D"/>
    <w:rsid w:val="001756ED"/>
    <w:rsid w:val="00177209"/>
    <w:rsid w:val="00181821"/>
    <w:rsid w:val="001929C0"/>
    <w:rsid w:val="001A2071"/>
    <w:rsid w:val="001A3127"/>
    <w:rsid w:val="001B6F44"/>
    <w:rsid w:val="001C0FB3"/>
    <w:rsid w:val="001C1B74"/>
    <w:rsid w:val="001C1D4B"/>
    <w:rsid w:val="001C58E0"/>
    <w:rsid w:val="001C6BDF"/>
    <w:rsid w:val="001D752F"/>
    <w:rsid w:val="001E52E8"/>
    <w:rsid w:val="001E603D"/>
    <w:rsid w:val="002019F8"/>
    <w:rsid w:val="00205569"/>
    <w:rsid w:val="002076D1"/>
    <w:rsid w:val="002104DD"/>
    <w:rsid w:val="002128CC"/>
    <w:rsid w:val="00213DCC"/>
    <w:rsid w:val="00215177"/>
    <w:rsid w:val="00216C6D"/>
    <w:rsid w:val="002324E9"/>
    <w:rsid w:val="00233827"/>
    <w:rsid w:val="002437FA"/>
    <w:rsid w:val="002458DA"/>
    <w:rsid w:val="00254A45"/>
    <w:rsid w:val="002741CC"/>
    <w:rsid w:val="002802CB"/>
    <w:rsid w:val="00292C1D"/>
    <w:rsid w:val="002B5DD0"/>
    <w:rsid w:val="002C365F"/>
    <w:rsid w:val="002C633A"/>
    <w:rsid w:val="002D0D9B"/>
    <w:rsid w:val="002D22DD"/>
    <w:rsid w:val="002D251F"/>
    <w:rsid w:val="002E22C9"/>
    <w:rsid w:val="002E31AB"/>
    <w:rsid w:val="002E66E6"/>
    <w:rsid w:val="002E6EE1"/>
    <w:rsid w:val="002F594A"/>
    <w:rsid w:val="002F6293"/>
    <w:rsid w:val="002F659A"/>
    <w:rsid w:val="003064F1"/>
    <w:rsid w:val="0030688E"/>
    <w:rsid w:val="00311E3B"/>
    <w:rsid w:val="00320E50"/>
    <w:rsid w:val="00322A37"/>
    <w:rsid w:val="003234F9"/>
    <w:rsid w:val="00326867"/>
    <w:rsid w:val="003346F7"/>
    <w:rsid w:val="00347C71"/>
    <w:rsid w:val="00350C46"/>
    <w:rsid w:val="00353283"/>
    <w:rsid w:val="00353B9C"/>
    <w:rsid w:val="003554D1"/>
    <w:rsid w:val="0036094B"/>
    <w:rsid w:val="003611DF"/>
    <w:rsid w:val="00361610"/>
    <w:rsid w:val="00365DF3"/>
    <w:rsid w:val="00391600"/>
    <w:rsid w:val="0039198C"/>
    <w:rsid w:val="003949D9"/>
    <w:rsid w:val="00395B48"/>
    <w:rsid w:val="003A55FC"/>
    <w:rsid w:val="003B0683"/>
    <w:rsid w:val="003B0F1E"/>
    <w:rsid w:val="003B37BE"/>
    <w:rsid w:val="003B4C0D"/>
    <w:rsid w:val="003B54C6"/>
    <w:rsid w:val="003B6B94"/>
    <w:rsid w:val="003C0B00"/>
    <w:rsid w:val="003D3F07"/>
    <w:rsid w:val="003D5F16"/>
    <w:rsid w:val="003D6CC8"/>
    <w:rsid w:val="003E59CB"/>
    <w:rsid w:val="003F3074"/>
    <w:rsid w:val="003F3EA0"/>
    <w:rsid w:val="003F4BA7"/>
    <w:rsid w:val="00412DC4"/>
    <w:rsid w:val="004137BC"/>
    <w:rsid w:val="00413F02"/>
    <w:rsid w:val="00416957"/>
    <w:rsid w:val="00417D8D"/>
    <w:rsid w:val="00431BB9"/>
    <w:rsid w:val="00433BCA"/>
    <w:rsid w:val="004343F1"/>
    <w:rsid w:val="00441A10"/>
    <w:rsid w:val="00447492"/>
    <w:rsid w:val="00456743"/>
    <w:rsid w:val="00462E48"/>
    <w:rsid w:val="004703D1"/>
    <w:rsid w:val="0048271B"/>
    <w:rsid w:val="004837A1"/>
    <w:rsid w:val="004857DD"/>
    <w:rsid w:val="004955D9"/>
    <w:rsid w:val="004A08E7"/>
    <w:rsid w:val="004A201D"/>
    <w:rsid w:val="004B49E7"/>
    <w:rsid w:val="004C0D39"/>
    <w:rsid w:val="004C6CE9"/>
    <w:rsid w:val="004D1B4C"/>
    <w:rsid w:val="004D271E"/>
    <w:rsid w:val="004D324C"/>
    <w:rsid w:val="004E0CB5"/>
    <w:rsid w:val="004E1687"/>
    <w:rsid w:val="00503AF4"/>
    <w:rsid w:val="00504F47"/>
    <w:rsid w:val="00506B03"/>
    <w:rsid w:val="00514BA7"/>
    <w:rsid w:val="005348F0"/>
    <w:rsid w:val="00534990"/>
    <w:rsid w:val="00535D47"/>
    <w:rsid w:val="00540273"/>
    <w:rsid w:val="0054036D"/>
    <w:rsid w:val="0054044C"/>
    <w:rsid w:val="00546612"/>
    <w:rsid w:val="00551777"/>
    <w:rsid w:val="0056144D"/>
    <w:rsid w:val="005637E0"/>
    <w:rsid w:val="005641F3"/>
    <w:rsid w:val="00574F35"/>
    <w:rsid w:val="005835C7"/>
    <w:rsid w:val="00590344"/>
    <w:rsid w:val="0059124A"/>
    <w:rsid w:val="00596FCD"/>
    <w:rsid w:val="005A0D02"/>
    <w:rsid w:val="005B75E7"/>
    <w:rsid w:val="005C6CDE"/>
    <w:rsid w:val="005D0E4D"/>
    <w:rsid w:val="005D28BB"/>
    <w:rsid w:val="005D497A"/>
    <w:rsid w:val="005E62D7"/>
    <w:rsid w:val="005F0958"/>
    <w:rsid w:val="005F3299"/>
    <w:rsid w:val="006068B0"/>
    <w:rsid w:val="0061639F"/>
    <w:rsid w:val="00617BB8"/>
    <w:rsid w:val="00622939"/>
    <w:rsid w:val="00632187"/>
    <w:rsid w:val="00645C7B"/>
    <w:rsid w:val="00653117"/>
    <w:rsid w:val="00670EAD"/>
    <w:rsid w:val="00687F51"/>
    <w:rsid w:val="00693C88"/>
    <w:rsid w:val="006948ED"/>
    <w:rsid w:val="006A1AC1"/>
    <w:rsid w:val="006A262E"/>
    <w:rsid w:val="006A554C"/>
    <w:rsid w:val="006A56EE"/>
    <w:rsid w:val="006B1472"/>
    <w:rsid w:val="006B581F"/>
    <w:rsid w:val="006C1E79"/>
    <w:rsid w:val="006D4C0C"/>
    <w:rsid w:val="006D4FE6"/>
    <w:rsid w:val="006D7FEC"/>
    <w:rsid w:val="006F5CEE"/>
    <w:rsid w:val="006F6485"/>
    <w:rsid w:val="006F6CA9"/>
    <w:rsid w:val="006F7506"/>
    <w:rsid w:val="00711137"/>
    <w:rsid w:val="00711A00"/>
    <w:rsid w:val="007163F0"/>
    <w:rsid w:val="0072306C"/>
    <w:rsid w:val="00726F84"/>
    <w:rsid w:val="00732BBC"/>
    <w:rsid w:val="00733323"/>
    <w:rsid w:val="007412F0"/>
    <w:rsid w:val="00742E32"/>
    <w:rsid w:val="007474D9"/>
    <w:rsid w:val="00753B28"/>
    <w:rsid w:val="00760860"/>
    <w:rsid w:val="007618CF"/>
    <w:rsid w:val="00765F6B"/>
    <w:rsid w:val="007665D9"/>
    <w:rsid w:val="007669D8"/>
    <w:rsid w:val="00771A8A"/>
    <w:rsid w:val="00772D1C"/>
    <w:rsid w:val="00790A8C"/>
    <w:rsid w:val="007943CA"/>
    <w:rsid w:val="0079579B"/>
    <w:rsid w:val="00795C10"/>
    <w:rsid w:val="00797CC8"/>
    <w:rsid w:val="007A1046"/>
    <w:rsid w:val="007B1A85"/>
    <w:rsid w:val="007B246C"/>
    <w:rsid w:val="007C1FAA"/>
    <w:rsid w:val="007D093A"/>
    <w:rsid w:val="007D0F65"/>
    <w:rsid w:val="007D5E53"/>
    <w:rsid w:val="007D5ECC"/>
    <w:rsid w:val="007E541D"/>
    <w:rsid w:val="007F2BE4"/>
    <w:rsid w:val="007F42D0"/>
    <w:rsid w:val="00807C0B"/>
    <w:rsid w:val="00815B15"/>
    <w:rsid w:val="008242BA"/>
    <w:rsid w:val="00824E7F"/>
    <w:rsid w:val="00826F4A"/>
    <w:rsid w:val="008330FB"/>
    <w:rsid w:val="008464DB"/>
    <w:rsid w:val="00846CB7"/>
    <w:rsid w:val="00847759"/>
    <w:rsid w:val="00847F74"/>
    <w:rsid w:val="008500C0"/>
    <w:rsid w:val="00857042"/>
    <w:rsid w:val="00863101"/>
    <w:rsid w:val="0087296E"/>
    <w:rsid w:val="00873C7D"/>
    <w:rsid w:val="0088668A"/>
    <w:rsid w:val="0089122F"/>
    <w:rsid w:val="008B75CF"/>
    <w:rsid w:val="008C0C27"/>
    <w:rsid w:val="008C715E"/>
    <w:rsid w:val="008D1841"/>
    <w:rsid w:val="008E231C"/>
    <w:rsid w:val="008E4C91"/>
    <w:rsid w:val="008F1BEA"/>
    <w:rsid w:val="008F27C3"/>
    <w:rsid w:val="008F332E"/>
    <w:rsid w:val="008F43A5"/>
    <w:rsid w:val="00920457"/>
    <w:rsid w:val="00920BB8"/>
    <w:rsid w:val="009213AF"/>
    <w:rsid w:val="00923D21"/>
    <w:rsid w:val="00943E4B"/>
    <w:rsid w:val="00955FC5"/>
    <w:rsid w:val="00973F16"/>
    <w:rsid w:val="009A5A02"/>
    <w:rsid w:val="009B12D8"/>
    <w:rsid w:val="009B7A13"/>
    <w:rsid w:val="009C6B24"/>
    <w:rsid w:val="009D093A"/>
    <w:rsid w:val="009E1E88"/>
    <w:rsid w:val="009E4231"/>
    <w:rsid w:val="009F24CF"/>
    <w:rsid w:val="009F63E6"/>
    <w:rsid w:val="00A061BA"/>
    <w:rsid w:val="00A14112"/>
    <w:rsid w:val="00A15FD6"/>
    <w:rsid w:val="00A164ED"/>
    <w:rsid w:val="00A175CE"/>
    <w:rsid w:val="00A17BE5"/>
    <w:rsid w:val="00A30E31"/>
    <w:rsid w:val="00A33149"/>
    <w:rsid w:val="00A3352F"/>
    <w:rsid w:val="00A4510D"/>
    <w:rsid w:val="00A45743"/>
    <w:rsid w:val="00A56A2C"/>
    <w:rsid w:val="00A622A7"/>
    <w:rsid w:val="00A6452E"/>
    <w:rsid w:val="00A656EC"/>
    <w:rsid w:val="00A70005"/>
    <w:rsid w:val="00A70DDC"/>
    <w:rsid w:val="00A743C4"/>
    <w:rsid w:val="00A77F81"/>
    <w:rsid w:val="00A80D95"/>
    <w:rsid w:val="00A83EF7"/>
    <w:rsid w:val="00A941A6"/>
    <w:rsid w:val="00A95FDE"/>
    <w:rsid w:val="00AA67B1"/>
    <w:rsid w:val="00AB1059"/>
    <w:rsid w:val="00AC0EE4"/>
    <w:rsid w:val="00AC349F"/>
    <w:rsid w:val="00AC73FF"/>
    <w:rsid w:val="00AC7BD6"/>
    <w:rsid w:val="00AD607E"/>
    <w:rsid w:val="00AE383B"/>
    <w:rsid w:val="00AF19F5"/>
    <w:rsid w:val="00AF507F"/>
    <w:rsid w:val="00B0031C"/>
    <w:rsid w:val="00B02AF5"/>
    <w:rsid w:val="00B0658E"/>
    <w:rsid w:val="00B0746B"/>
    <w:rsid w:val="00B130AE"/>
    <w:rsid w:val="00B1548B"/>
    <w:rsid w:val="00B17608"/>
    <w:rsid w:val="00B23411"/>
    <w:rsid w:val="00B2422F"/>
    <w:rsid w:val="00B27980"/>
    <w:rsid w:val="00B3257B"/>
    <w:rsid w:val="00B36446"/>
    <w:rsid w:val="00B40551"/>
    <w:rsid w:val="00B456A0"/>
    <w:rsid w:val="00B60E86"/>
    <w:rsid w:val="00B70183"/>
    <w:rsid w:val="00B70287"/>
    <w:rsid w:val="00B7592F"/>
    <w:rsid w:val="00B979B6"/>
    <w:rsid w:val="00BA06C3"/>
    <w:rsid w:val="00BA0E18"/>
    <w:rsid w:val="00BB4272"/>
    <w:rsid w:val="00BB42D1"/>
    <w:rsid w:val="00BC2FAE"/>
    <w:rsid w:val="00BC5C47"/>
    <w:rsid w:val="00BC6675"/>
    <w:rsid w:val="00BC6EBF"/>
    <w:rsid w:val="00BD0879"/>
    <w:rsid w:val="00BE4F38"/>
    <w:rsid w:val="00BE57C5"/>
    <w:rsid w:val="00BE5DF8"/>
    <w:rsid w:val="00BE731C"/>
    <w:rsid w:val="00C127F7"/>
    <w:rsid w:val="00C13861"/>
    <w:rsid w:val="00C141B2"/>
    <w:rsid w:val="00C17EF7"/>
    <w:rsid w:val="00C21D51"/>
    <w:rsid w:val="00C33606"/>
    <w:rsid w:val="00C36C3C"/>
    <w:rsid w:val="00C406B3"/>
    <w:rsid w:val="00C42AB6"/>
    <w:rsid w:val="00C46A35"/>
    <w:rsid w:val="00C46B95"/>
    <w:rsid w:val="00C51E06"/>
    <w:rsid w:val="00C7092E"/>
    <w:rsid w:val="00C73C2D"/>
    <w:rsid w:val="00C75686"/>
    <w:rsid w:val="00C81643"/>
    <w:rsid w:val="00C92ABA"/>
    <w:rsid w:val="00C948AD"/>
    <w:rsid w:val="00C96A26"/>
    <w:rsid w:val="00CA3274"/>
    <w:rsid w:val="00CA7A4D"/>
    <w:rsid w:val="00CB22AC"/>
    <w:rsid w:val="00CB5D07"/>
    <w:rsid w:val="00CC7D3A"/>
    <w:rsid w:val="00CD0D05"/>
    <w:rsid w:val="00CF71A6"/>
    <w:rsid w:val="00D038BB"/>
    <w:rsid w:val="00D1024B"/>
    <w:rsid w:val="00D2740F"/>
    <w:rsid w:val="00D3085B"/>
    <w:rsid w:val="00D31070"/>
    <w:rsid w:val="00D361FF"/>
    <w:rsid w:val="00D378DA"/>
    <w:rsid w:val="00D40804"/>
    <w:rsid w:val="00D41395"/>
    <w:rsid w:val="00D43A4B"/>
    <w:rsid w:val="00D443A3"/>
    <w:rsid w:val="00D44751"/>
    <w:rsid w:val="00D50D5C"/>
    <w:rsid w:val="00D5340F"/>
    <w:rsid w:val="00D65803"/>
    <w:rsid w:val="00D83695"/>
    <w:rsid w:val="00D84274"/>
    <w:rsid w:val="00D86EFC"/>
    <w:rsid w:val="00D91CC7"/>
    <w:rsid w:val="00D95BB4"/>
    <w:rsid w:val="00D9783C"/>
    <w:rsid w:val="00DA44D2"/>
    <w:rsid w:val="00DA5375"/>
    <w:rsid w:val="00DC10EF"/>
    <w:rsid w:val="00DC2A9C"/>
    <w:rsid w:val="00DC5736"/>
    <w:rsid w:val="00DC5FF9"/>
    <w:rsid w:val="00DD28C2"/>
    <w:rsid w:val="00DD3A90"/>
    <w:rsid w:val="00DD7F0B"/>
    <w:rsid w:val="00DE07F5"/>
    <w:rsid w:val="00DE701E"/>
    <w:rsid w:val="00DE76C1"/>
    <w:rsid w:val="00DF3781"/>
    <w:rsid w:val="00DF479F"/>
    <w:rsid w:val="00E040E3"/>
    <w:rsid w:val="00E105D2"/>
    <w:rsid w:val="00E10D95"/>
    <w:rsid w:val="00E137F8"/>
    <w:rsid w:val="00E15757"/>
    <w:rsid w:val="00E252CC"/>
    <w:rsid w:val="00E25DCA"/>
    <w:rsid w:val="00E27C86"/>
    <w:rsid w:val="00E3000A"/>
    <w:rsid w:val="00E43AAC"/>
    <w:rsid w:val="00E44ED4"/>
    <w:rsid w:val="00E45315"/>
    <w:rsid w:val="00E51673"/>
    <w:rsid w:val="00E66617"/>
    <w:rsid w:val="00E66D3A"/>
    <w:rsid w:val="00E708F2"/>
    <w:rsid w:val="00E73407"/>
    <w:rsid w:val="00E759B8"/>
    <w:rsid w:val="00E80D1F"/>
    <w:rsid w:val="00E83622"/>
    <w:rsid w:val="00E847C3"/>
    <w:rsid w:val="00E84C9C"/>
    <w:rsid w:val="00E9088B"/>
    <w:rsid w:val="00EA33FA"/>
    <w:rsid w:val="00EA5041"/>
    <w:rsid w:val="00EB61DB"/>
    <w:rsid w:val="00EC31AC"/>
    <w:rsid w:val="00EF008A"/>
    <w:rsid w:val="00EF1D33"/>
    <w:rsid w:val="00EF2D29"/>
    <w:rsid w:val="00F008D2"/>
    <w:rsid w:val="00F01CD5"/>
    <w:rsid w:val="00F06773"/>
    <w:rsid w:val="00F175C0"/>
    <w:rsid w:val="00F21ED5"/>
    <w:rsid w:val="00F2457D"/>
    <w:rsid w:val="00F5122F"/>
    <w:rsid w:val="00F5267F"/>
    <w:rsid w:val="00F600DC"/>
    <w:rsid w:val="00F6124A"/>
    <w:rsid w:val="00F80E58"/>
    <w:rsid w:val="00F85E9B"/>
    <w:rsid w:val="00F861C4"/>
    <w:rsid w:val="00F8787D"/>
    <w:rsid w:val="00F90D30"/>
    <w:rsid w:val="00F91B4E"/>
    <w:rsid w:val="00F91F80"/>
    <w:rsid w:val="00F95B97"/>
    <w:rsid w:val="00FA17ED"/>
    <w:rsid w:val="00FA2A92"/>
    <w:rsid w:val="00FA674D"/>
    <w:rsid w:val="00FA6A82"/>
    <w:rsid w:val="00FA6CDE"/>
    <w:rsid w:val="00FB0A4E"/>
    <w:rsid w:val="00FC0B8C"/>
    <w:rsid w:val="00FC36AF"/>
    <w:rsid w:val="00FC68F2"/>
    <w:rsid w:val="00FE14C0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1548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1548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548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1548B"/>
    <w:pPr>
      <w:keepNext/>
      <w:framePr w:hSpace="180" w:wrap="around" w:vAnchor="text" w:hAnchor="margin" w:xAlign="center" w:y="168"/>
      <w:spacing w:after="0" w:line="240" w:lineRule="auto"/>
      <w:ind w:right="355"/>
      <w:jc w:val="center"/>
      <w:outlineLvl w:val="3"/>
    </w:pPr>
    <w:rPr>
      <w:rFonts w:ascii="Times New Roman" w:hAnsi="Times New Roman"/>
      <w:sz w:val="28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B1548B"/>
    <w:pPr>
      <w:keepNext/>
      <w:spacing w:after="0" w:line="240" w:lineRule="auto"/>
      <w:ind w:right="355" w:firstLine="173"/>
      <w:outlineLvl w:val="4"/>
    </w:pPr>
    <w:rPr>
      <w:rFonts w:ascii="Times New Roman" w:hAnsi="Times New Roman"/>
      <w:sz w:val="28"/>
      <w:szCs w:val="28"/>
      <w:lang w:val="en-US" w:eastAsia="x-none"/>
    </w:rPr>
  </w:style>
  <w:style w:type="paragraph" w:styleId="6">
    <w:name w:val="heading 6"/>
    <w:basedOn w:val="a"/>
    <w:next w:val="a"/>
    <w:link w:val="60"/>
    <w:qFormat/>
    <w:rsid w:val="00B1548B"/>
    <w:pPr>
      <w:keepNext/>
      <w:spacing w:after="0" w:line="240" w:lineRule="auto"/>
      <w:jc w:val="center"/>
      <w:outlineLvl w:val="5"/>
    </w:pPr>
    <w:rPr>
      <w:rFonts w:ascii="Times Uzb Roman" w:hAnsi="Times Uzb Roman"/>
      <w:b/>
      <w:bCs/>
      <w:sz w:val="32"/>
      <w:szCs w:val="24"/>
      <w:lang w:val="en-US" w:eastAsia="x-none"/>
    </w:rPr>
  </w:style>
  <w:style w:type="paragraph" w:styleId="7">
    <w:name w:val="heading 7"/>
    <w:basedOn w:val="a"/>
    <w:next w:val="a"/>
    <w:link w:val="70"/>
    <w:qFormat/>
    <w:rsid w:val="00B1548B"/>
    <w:pPr>
      <w:keepNext/>
      <w:spacing w:after="0" w:line="240" w:lineRule="auto"/>
      <w:outlineLvl w:val="6"/>
    </w:pPr>
    <w:rPr>
      <w:rFonts w:ascii="Times New Roman" w:hAnsi="Times New Roman"/>
      <w:b/>
      <w:bCs/>
      <w:sz w:val="27"/>
      <w:szCs w:val="28"/>
      <w:lang w:val="en-US" w:eastAsia="x-none"/>
    </w:rPr>
  </w:style>
  <w:style w:type="paragraph" w:styleId="8">
    <w:name w:val="heading 8"/>
    <w:basedOn w:val="a"/>
    <w:next w:val="a"/>
    <w:link w:val="80"/>
    <w:qFormat/>
    <w:rsid w:val="00B1548B"/>
    <w:pPr>
      <w:keepNext/>
      <w:spacing w:after="0" w:line="240" w:lineRule="auto"/>
      <w:ind w:right="355"/>
      <w:jc w:val="center"/>
      <w:outlineLvl w:val="7"/>
    </w:pPr>
    <w:rPr>
      <w:rFonts w:ascii="Times New Roman" w:hAnsi="Times New Roman"/>
      <w:sz w:val="28"/>
      <w:szCs w:val="28"/>
      <w:lang w:val="en-US" w:eastAsia="x-none"/>
    </w:rPr>
  </w:style>
  <w:style w:type="paragraph" w:styleId="9">
    <w:name w:val="heading 9"/>
    <w:basedOn w:val="a"/>
    <w:next w:val="a"/>
    <w:link w:val="90"/>
    <w:qFormat/>
    <w:rsid w:val="00B1548B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48B"/>
    <w:pPr>
      <w:spacing w:after="0" w:line="240" w:lineRule="auto"/>
      <w:jc w:val="both"/>
    </w:pPr>
    <w:rPr>
      <w:rFonts w:ascii="TimesUz New Roman" w:hAnsi="TimesUz New Roman"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B1548B"/>
    <w:rPr>
      <w:rFonts w:ascii="TimesUz New Roman" w:eastAsia="Times New Roman" w:hAnsi="TimesUz New Roman" w:cs="TimesUz New Roman"/>
      <w:sz w:val="28"/>
      <w:szCs w:val="24"/>
    </w:rPr>
  </w:style>
  <w:style w:type="paragraph" w:styleId="21">
    <w:name w:val="Body Text 2"/>
    <w:basedOn w:val="a"/>
    <w:link w:val="22"/>
    <w:rsid w:val="00B1548B"/>
    <w:pPr>
      <w:spacing w:after="0" w:line="240" w:lineRule="auto"/>
      <w:jc w:val="center"/>
    </w:pPr>
    <w:rPr>
      <w:rFonts w:ascii="TimesUz New Roman" w:hAnsi="TimesUz New Roman"/>
      <w:b/>
      <w:bCs/>
      <w:sz w:val="32"/>
      <w:szCs w:val="24"/>
      <w:lang w:val="x-none" w:eastAsia="x-none"/>
    </w:rPr>
  </w:style>
  <w:style w:type="character" w:customStyle="1" w:styleId="22">
    <w:name w:val="Основной текст 2 Знак"/>
    <w:link w:val="21"/>
    <w:rsid w:val="00B1548B"/>
    <w:rPr>
      <w:rFonts w:ascii="TimesUz New Roman" w:eastAsia="Times New Roman" w:hAnsi="TimesUz New Roman" w:cs="TimesUz New Roman"/>
      <w:b/>
      <w:bCs/>
      <w:sz w:val="32"/>
      <w:szCs w:val="24"/>
    </w:rPr>
  </w:style>
  <w:style w:type="paragraph" w:styleId="31">
    <w:name w:val="Body Text Indent 3"/>
    <w:basedOn w:val="a"/>
    <w:link w:val="32"/>
    <w:rsid w:val="00B1548B"/>
    <w:pPr>
      <w:spacing w:after="0" w:line="240" w:lineRule="auto"/>
      <w:ind w:firstLine="708"/>
      <w:jc w:val="both"/>
    </w:pPr>
    <w:rPr>
      <w:rFonts w:ascii="TimesUz New Roman" w:hAnsi="TimesUz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B1548B"/>
    <w:rPr>
      <w:rFonts w:ascii="TimesUz New Roman" w:eastAsia="Times New Roman" w:hAnsi="TimesUz New Roman" w:cs="TimesUz New Roman"/>
      <w:sz w:val="28"/>
      <w:szCs w:val="24"/>
    </w:rPr>
  </w:style>
  <w:style w:type="character" w:customStyle="1" w:styleId="10">
    <w:name w:val="Заголовок 1 Знак"/>
    <w:link w:val="1"/>
    <w:rsid w:val="00B154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154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1548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1548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link w:val="5"/>
    <w:rsid w:val="00B1548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60">
    <w:name w:val="Заголовок 6 Знак"/>
    <w:link w:val="6"/>
    <w:rsid w:val="00B1548B"/>
    <w:rPr>
      <w:rFonts w:ascii="Times Uzb Roman" w:eastAsia="Times New Roman" w:hAnsi="Times Uzb Roman" w:cs="Times New Roman"/>
      <w:b/>
      <w:bCs/>
      <w:sz w:val="32"/>
      <w:szCs w:val="24"/>
      <w:lang w:val="en-US"/>
    </w:rPr>
  </w:style>
  <w:style w:type="character" w:customStyle="1" w:styleId="70">
    <w:name w:val="Заголовок 7 Знак"/>
    <w:link w:val="7"/>
    <w:rsid w:val="00B1548B"/>
    <w:rPr>
      <w:rFonts w:ascii="Times New Roman" w:eastAsia="Times New Roman" w:hAnsi="Times New Roman" w:cs="Times New Roman"/>
      <w:b/>
      <w:bCs/>
      <w:sz w:val="27"/>
      <w:szCs w:val="28"/>
      <w:lang w:val="en-US"/>
    </w:rPr>
  </w:style>
  <w:style w:type="character" w:customStyle="1" w:styleId="80">
    <w:name w:val="Заголовок 8 Знак"/>
    <w:link w:val="8"/>
    <w:rsid w:val="00B1548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90">
    <w:name w:val="Заголовок 9 Знак"/>
    <w:link w:val="9"/>
    <w:rsid w:val="00B1548B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B1548B"/>
    <w:pPr>
      <w:tabs>
        <w:tab w:val="center" w:pos="4677"/>
        <w:tab w:val="right" w:pos="9355"/>
      </w:tabs>
      <w:spacing w:after="0" w:line="240" w:lineRule="auto"/>
    </w:pPr>
    <w:rPr>
      <w:rFonts w:ascii="TimesUz New Roman" w:hAnsi="TimesUz New Roman"/>
      <w:b/>
      <w:bCs/>
      <w:sz w:val="28"/>
      <w:szCs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1548B"/>
    <w:rPr>
      <w:rFonts w:ascii="TimesUz New Roman" w:eastAsia="Times New Roman" w:hAnsi="TimesUz New Roman" w:cs="TimesUz New Roman"/>
      <w:b/>
      <w:bCs/>
      <w:sz w:val="28"/>
      <w:szCs w:val="24"/>
    </w:rPr>
  </w:style>
  <w:style w:type="character" w:styleId="a7">
    <w:name w:val="page number"/>
    <w:basedOn w:val="a0"/>
    <w:rsid w:val="00B1548B"/>
  </w:style>
  <w:style w:type="paragraph" w:styleId="a8">
    <w:name w:val="header"/>
    <w:basedOn w:val="a"/>
    <w:link w:val="a9"/>
    <w:rsid w:val="00B1548B"/>
    <w:pPr>
      <w:tabs>
        <w:tab w:val="center" w:pos="4677"/>
        <w:tab w:val="right" w:pos="9355"/>
      </w:tabs>
      <w:spacing w:after="0" w:line="240" w:lineRule="auto"/>
    </w:pPr>
    <w:rPr>
      <w:rFonts w:ascii="TimesUz New Roman" w:hAnsi="TimesUz New Roman"/>
      <w:b/>
      <w:bCs/>
      <w:sz w:val="28"/>
      <w:szCs w:val="24"/>
      <w:lang w:val="x-none" w:eastAsia="x-none"/>
    </w:rPr>
  </w:style>
  <w:style w:type="character" w:customStyle="1" w:styleId="a9">
    <w:name w:val="Верхний колонтитул Знак"/>
    <w:link w:val="a8"/>
    <w:rsid w:val="00B1548B"/>
    <w:rPr>
      <w:rFonts w:ascii="TimesUz New Roman" w:eastAsia="Times New Roman" w:hAnsi="TimesUz New Roman" w:cs="TimesUz New Roman"/>
      <w:b/>
      <w:bCs/>
      <w:sz w:val="28"/>
      <w:szCs w:val="24"/>
    </w:rPr>
  </w:style>
  <w:style w:type="paragraph" w:customStyle="1" w:styleId="Style1">
    <w:name w:val="Style 1"/>
    <w:rsid w:val="00B154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 Indent"/>
    <w:basedOn w:val="a"/>
    <w:link w:val="ab"/>
    <w:rsid w:val="00B1548B"/>
    <w:pPr>
      <w:spacing w:after="120" w:line="240" w:lineRule="auto"/>
      <w:ind w:left="283"/>
    </w:pPr>
    <w:rPr>
      <w:rFonts w:ascii="TimesUz New Roman" w:hAnsi="TimesUz New Roman"/>
      <w:b/>
      <w:bCs/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B1548B"/>
    <w:rPr>
      <w:rFonts w:ascii="TimesUz New Roman" w:eastAsia="Times New Roman" w:hAnsi="TimesUz New Roman" w:cs="TimesUz New Roman"/>
      <w:b/>
      <w:bCs/>
      <w:sz w:val="28"/>
      <w:szCs w:val="24"/>
    </w:rPr>
  </w:style>
  <w:style w:type="paragraph" w:styleId="23">
    <w:name w:val="Body Text Indent 2"/>
    <w:basedOn w:val="a"/>
    <w:link w:val="24"/>
    <w:rsid w:val="00B1548B"/>
    <w:pPr>
      <w:spacing w:after="120" w:line="480" w:lineRule="auto"/>
      <w:ind w:left="283"/>
    </w:pPr>
    <w:rPr>
      <w:rFonts w:ascii="TimesUz New Roman" w:hAnsi="TimesUz New Roman"/>
      <w:b/>
      <w:bCs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B1548B"/>
    <w:rPr>
      <w:rFonts w:ascii="TimesUz New Roman" w:eastAsia="Times New Roman" w:hAnsi="TimesUz New Roman" w:cs="TimesUz New Roman"/>
      <w:b/>
      <w:bCs/>
      <w:sz w:val="28"/>
      <w:szCs w:val="24"/>
    </w:rPr>
  </w:style>
  <w:style w:type="paragraph" w:styleId="33">
    <w:name w:val="Body Text 3"/>
    <w:basedOn w:val="a"/>
    <w:link w:val="34"/>
    <w:rsid w:val="00B1548B"/>
    <w:pPr>
      <w:spacing w:after="120" w:line="240" w:lineRule="auto"/>
    </w:pPr>
    <w:rPr>
      <w:rFonts w:ascii="TimesUz New Roman" w:hAnsi="TimesUz New Roman"/>
      <w:b/>
      <w:bCs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1548B"/>
    <w:rPr>
      <w:rFonts w:ascii="TimesUz New Roman" w:eastAsia="Times New Roman" w:hAnsi="TimesUz New Roman" w:cs="TimesUz New Roman"/>
      <w:b/>
      <w:bCs/>
      <w:sz w:val="16"/>
      <w:szCs w:val="16"/>
    </w:rPr>
  </w:style>
  <w:style w:type="paragraph" w:styleId="ac">
    <w:name w:val="Title"/>
    <w:basedOn w:val="a"/>
    <w:link w:val="ad"/>
    <w:qFormat/>
    <w:rsid w:val="00B1548B"/>
    <w:pPr>
      <w:tabs>
        <w:tab w:val="left" w:pos="2160"/>
      </w:tabs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4"/>
      <w:lang w:val="en-US" w:eastAsia="x-none"/>
    </w:rPr>
  </w:style>
  <w:style w:type="character" w:customStyle="1" w:styleId="ad">
    <w:name w:val="Название Знак"/>
    <w:link w:val="ac"/>
    <w:rsid w:val="00B1548B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ae">
    <w:name w:val="Знак"/>
    <w:basedOn w:val="a"/>
    <w:autoRedefine/>
    <w:rsid w:val="00B1548B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f">
    <w:name w:val="Table Grid"/>
    <w:basedOn w:val="a1"/>
    <w:rsid w:val="00B154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1548B"/>
    <w:pPr>
      <w:ind w:left="720"/>
      <w:contextualSpacing/>
    </w:pPr>
  </w:style>
  <w:style w:type="paragraph" w:customStyle="1" w:styleId="11">
    <w:name w:val="Обычный1"/>
    <w:rsid w:val="00B1548B"/>
    <w:pPr>
      <w:snapToGrid w:val="0"/>
    </w:pPr>
    <w:rPr>
      <w:rFonts w:ascii="Times New Roman" w:hAnsi="Times New Roman"/>
    </w:rPr>
  </w:style>
  <w:style w:type="paragraph" w:styleId="af1">
    <w:name w:val="Block Text"/>
    <w:basedOn w:val="a"/>
    <w:rsid w:val="00B1548B"/>
    <w:pPr>
      <w:spacing w:after="0" w:line="240" w:lineRule="auto"/>
      <w:ind w:left="-426" w:right="-384"/>
      <w:jc w:val="both"/>
    </w:pPr>
    <w:rPr>
      <w:rFonts w:ascii="BalticaUzbek" w:hAnsi="BalticaUzbek" w:cs="BalticaUzbek"/>
      <w:sz w:val="24"/>
      <w:szCs w:val="24"/>
      <w:lang w:val="en-US"/>
    </w:rPr>
  </w:style>
  <w:style w:type="paragraph" w:styleId="af2">
    <w:name w:val="Plain Text"/>
    <w:basedOn w:val="a"/>
    <w:link w:val="af3"/>
    <w:rsid w:val="00B1548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B1548B"/>
    <w:rPr>
      <w:rFonts w:ascii="Courier New" w:eastAsia="Times New Roman" w:hAnsi="Courier New" w:cs="Times New Roman"/>
      <w:sz w:val="20"/>
      <w:szCs w:val="20"/>
    </w:rPr>
  </w:style>
  <w:style w:type="paragraph" w:customStyle="1" w:styleId="af4">
    <w:name w:val="балтика"/>
    <w:basedOn w:val="af2"/>
    <w:rsid w:val="00B1548B"/>
    <w:pPr>
      <w:ind w:left="540"/>
      <w:jc w:val="both"/>
    </w:pPr>
    <w:rPr>
      <w:rFonts w:ascii="BalticaUzbek" w:hAnsi="BalticaUzbek"/>
      <w:sz w:val="28"/>
      <w:szCs w:val="28"/>
    </w:rPr>
  </w:style>
  <w:style w:type="paragraph" w:customStyle="1" w:styleId="25">
    <w:name w:val="Стиль2"/>
    <w:basedOn w:val="1"/>
    <w:next w:val="1"/>
    <w:rsid w:val="00B1548B"/>
    <w:pPr>
      <w:keepNext w:val="0"/>
      <w:tabs>
        <w:tab w:val="num" w:pos="1440"/>
        <w:tab w:val="left" w:pos="1540"/>
        <w:tab w:val="center" w:pos="4947"/>
      </w:tabs>
      <w:spacing w:before="0" w:after="0"/>
      <w:jc w:val="both"/>
    </w:pPr>
    <w:rPr>
      <w:rFonts w:ascii="Times New Roman" w:hAnsi="Times New Roman"/>
      <w:kern w:val="0"/>
    </w:rPr>
  </w:style>
  <w:style w:type="paragraph" w:styleId="af5">
    <w:name w:val="Date"/>
    <w:basedOn w:val="a"/>
    <w:next w:val="a"/>
    <w:link w:val="af6"/>
    <w:rsid w:val="00B1548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Дата Знак"/>
    <w:link w:val="af5"/>
    <w:rsid w:val="00B1548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основной"/>
    <w:rsid w:val="00B1548B"/>
    <w:pPr>
      <w:autoSpaceDE w:val="0"/>
      <w:autoSpaceDN w:val="0"/>
      <w:adjustRightInd w:val="0"/>
      <w:ind w:firstLine="300"/>
      <w:jc w:val="both"/>
    </w:pPr>
    <w:rPr>
      <w:rFonts w:ascii="TimesUZ" w:hAnsi="TimesUZ" w:cs="TimesUZ"/>
      <w:color w:val="000000"/>
      <w:sz w:val="22"/>
      <w:szCs w:val="22"/>
    </w:rPr>
  </w:style>
  <w:style w:type="paragraph" w:styleId="26">
    <w:name w:val="List Continue 2"/>
    <w:basedOn w:val="a"/>
    <w:rsid w:val="00B1548B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f8">
    <w:name w:val="Balloon Text"/>
    <w:basedOn w:val="a"/>
    <w:link w:val="af9"/>
    <w:unhideWhenUsed/>
    <w:rsid w:val="00B154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B1548B"/>
    <w:rPr>
      <w:rFonts w:ascii="Tahoma" w:eastAsia="Times New Roman" w:hAnsi="Tahoma" w:cs="Tahoma"/>
      <w:sz w:val="16"/>
      <w:szCs w:val="16"/>
    </w:rPr>
  </w:style>
  <w:style w:type="paragraph" w:customStyle="1" w:styleId="PODZAG2">
    <w:name w:val="PODZAG2"/>
    <w:uiPriority w:val="99"/>
    <w:rsid w:val="00B1548B"/>
    <w:pPr>
      <w:autoSpaceDE w:val="0"/>
      <w:autoSpaceDN w:val="0"/>
      <w:adjustRightInd w:val="0"/>
      <w:spacing w:line="240" w:lineRule="atLeast"/>
      <w:jc w:val="center"/>
    </w:pPr>
    <w:rPr>
      <w:rFonts w:ascii="Pragmatica" w:hAnsi="Pragmatica" w:cs="Pragmatica"/>
      <w:b/>
      <w:bCs/>
      <w:lang w:eastAsia="en-US"/>
    </w:rPr>
  </w:style>
  <w:style w:type="character" w:customStyle="1" w:styleId="110">
    <w:name w:val="стиль11"/>
    <w:rsid w:val="00B1548B"/>
    <w:rPr>
      <w:sz w:val="28"/>
      <w:szCs w:val="28"/>
    </w:rPr>
  </w:style>
  <w:style w:type="paragraph" w:styleId="afa">
    <w:name w:val="Subtitle"/>
    <w:basedOn w:val="a"/>
    <w:link w:val="afb"/>
    <w:qFormat/>
    <w:rsid w:val="00B1548B"/>
    <w:pPr>
      <w:spacing w:after="0" w:line="240" w:lineRule="auto"/>
      <w:ind w:firstLine="546"/>
      <w:jc w:val="center"/>
    </w:pPr>
    <w:rPr>
      <w:rFonts w:ascii="TimesUz New Roman" w:hAnsi="TimesUz New Roman"/>
      <w:sz w:val="28"/>
      <w:szCs w:val="20"/>
      <w:lang w:val="x-none" w:eastAsia="x-none"/>
    </w:rPr>
  </w:style>
  <w:style w:type="character" w:customStyle="1" w:styleId="afb">
    <w:name w:val="Подзаголовок Знак"/>
    <w:link w:val="afa"/>
    <w:rsid w:val="00B1548B"/>
    <w:rPr>
      <w:rFonts w:ascii="TimesUz New Roman" w:eastAsia="Times New Roman" w:hAnsi="TimesUz New Roman" w:cs="Times New Roman"/>
      <w:sz w:val="28"/>
      <w:szCs w:val="20"/>
    </w:rPr>
  </w:style>
  <w:style w:type="paragraph" w:customStyle="1" w:styleId="12">
    <w:name w:val="Знак1"/>
    <w:basedOn w:val="a"/>
    <w:autoRedefine/>
    <w:rsid w:val="00B1548B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fc">
    <w:name w:val="Normal (Web)"/>
    <w:basedOn w:val="a"/>
    <w:uiPriority w:val="99"/>
    <w:rsid w:val="00B1548B"/>
    <w:pPr>
      <w:shd w:val="clear" w:color="auto" w:fill="FFFFFF"/>
      <w:spacing w:before="100" w:beforeAutospacing="1" w:after="100" w:afterAutospacing="1" w:line="227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71">
    <w:name w:val="стиль7"/>
    <w:uiPriority w:val="99"/>
    <w:rsid w:val="00B1548B"/>
    <w:rPr>
      <w:rFonts w:cs="Times New Roman"/>
    </w:rPr>
  </w:style>
  <w:style w:type="character" w:customStyle="1" w:styleId="dynlink">
    <w:name w:val="dynlink"/>
    <w:uiPriority w:val="99"/>
    <w:rsid w:val="00B1548B"/>
    <w:rPr>
      <w:rFonts w:cs="Times New Roman"/>
    </w:rPr>
  </w:style>
  <w:style w:type="paragraph" w:styleId="afd">
    <w:name w:val="footnote text"/>
    <w:basedOn w:val="a"/>
    <w:link w:val="afe"/>
    <w:uiPriority w:val="99"/>
    <w:semiHidden/>
    <w:unhideWhenUsed/>
    <w:rsid w:val="00BA0E1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BA0E18"/>
    <w:rPr>
      <w:rFonts w:eastAsia="Calibri"/>
      <w:lang w:eastAsia="en-US"/>
    </w:rPr>
  </w:style>
  <w:style w:type="character" w:styleId="aff">
    <w:name w:val="footnote reference"/>
    <w:uiPriority w:val="99"/>
    <w:semiHidden/>
    <w:unhideWhenUsed/>
    <w:rsid w:val="00BA0E18"/>
    <w:rPr>
      <w:vertAlign w:val="superscript"/>
    </w:rPr>
  </w:style>
  <w:style w:type="character" w:styleId="aff0">
    <w:name w:val="Hyperlink"/>
    <w:uiPriority w:val="99"/>
    <w:unhideWhenUsed/>
    <w:rsid w:val="00711A00"/>
    <w:rPr>
      <w:color w:val="0000FF"/>
      <w:u w:val="single"/>
    </w:rPr>
  </w:style>
  <w:style w:type="table" w:customStyle="1" w:styleId="13">
    <w:name w:val="Сетка таблицы1"/>
    <w:basedOn w:val="a1"/>
    <w:next w:val="af"/>
    <w:uiPriority w:val="39"/>
    <w:rsid w:val="002076D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ofaviy-12\Desktop\2003%20vord\7-sinf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4BB8-9B50-40F9-B72A-90AE4E5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7-sinflar</Template>
  <TotalTime>11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Masofaviy-12</dc:creator>
  <cp:keywords/>
  <cp:lastModifiedBy>Monitoring-4</cp:lastModifiedBy>
  <cp:revision>5</cp:revision>
  <cp:lastPrinted>2018-04-09T10:15:00Z</cp:lastPrinted>
  <dcterms:created xsi:type="dcterms:W3CDTF">2018-04-14T05:19:00Z</dcterms:created>
  <dcterms:modified xsi:type="dcterms:W3CDTF">2018-04-18T11:23:00Z</dcterms:modified>
</cp:coreProperties>
</file>